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07D" w:rsidRDefault="00BA207D" w:rsidP="00D44B5F">
      <w:pPr>
        <w:jc w:val="center"/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</w:p>
    <w:p w:rsidR="003B5FCB" w:rsidRPr="00AA1F06" w:rsidRDefault="00AA1F06" w:rsidP="00AA1F06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JELENTKEZÉSI LAP</w:t>
      </w:r>
    </w:p>
    <w:p w:rsidR="003B5FCB" w:rsidRDefault="00BA207D" w:rsidP="00AA1F06">
      <w:pPr>
        <w:jc w:val="center"/>
        <w:rPr>
          <w:rFonts w:ascii="Calibri" w:hAnsi="Calibri" w:cs="Calibri"/>
        </w:rPr>
      </w:pPr>
      <w:r w:rsidRPr="00BA207D">
        <w:rPr>
          <w:rFonts w:ascii="Calibri" w:hAnsi="Calibri" w:cs="Calibri"/>
        </w:rPr>
        <w:br/>
      </w:r>
      <w:r w:rsidRPr="00AA1F06">
        <w:rPr>
          <w:rFonts w:ascii="Calibri" w:hAnsi="Calibri" w:cs="Calibri"/>
          <w:b/>
        </w:rPr>
        <w:t>Jelentkezési határidő: 2022. november 1</w:t>
      </w:r>
      <w:r w:rsidR="003A2120">
        <w:rPr>
          <w:rFonts w:ascii="Calibri" w:hAnsi="Calibri" w:cs="Calibri"/>
          <w:b/>
        </w:rPr>
        <w:t>5</w:t>
      </w:r>
      <w:r w:rsidRPr="00AA1F06">
        <w:rPr>
          <w:rFonts w:ascii="Calibri" w:hAnsi="Calibri" w:cs="Calibri"/>
          <w:b/>
        </w:rPr>
        <w:t>., 1</w:t>
      </w:r>
      <w:r w:rsidR="003A2120">
        <w:rPr>
          <w:rFonts w:ascii="Calibri" w:hAnsi="Calibri" w:cs="Calibri"/>
          <w:b/>
        </w:rPr>
        <w:t>8</w:t>
      </w:r>
      <w:r w:rsidRPr="00AA1F06">
        <w:rPr>
          <w:rFonts w:ascii="Calibri" w:hAnsi="Calibri" w:cs="Calibri"/>
          <w:b/>
        </w:rPr>
        <w:t xml:space="preserve"> óra</w:t>
      </w:r>
      <w:r w:rsidRPr="00BA207D">
        <w:rPr>
          <w:rFonts w:ascii="Calibri" w:hAnsi="Calibri" w:cs="Calibri"/>
        </w:rPr>
        <w:t xml:space="preserve"> </w:t>
      </w:r>
      <w:r w:rsidR="00AA1F06">
        <w:rPr>
          <w:rFonts w:ascii="Calibri" w:hAnsi="Calibri" w:cs="Calibri"/>
        </w:rPr>
        <w:br/>
        <w:t>A</w:t>
      </w:r>
      <w:r w:rsidRPr="00BA207D">
        <w:rPr>
          <w:rFonts w:ascii="Calibri" w:hAnsi="Calibri" w:cs="Calibri"/>
        </w:rPr>
        <w:t xml:space="preserve"> jelentkezés lap kizárólag emailen</w:t>
      </w:r>
      <w:r w:rsidR="00D071E8">
        <w:rPr>
          <w:rFonts w:ascii="Calibri" w:hAnsi="Calibri" w:cs="Calibri"/>
        </w:rPr>
        <w:t xml:space="preserve">, DIGITÁLISAN kitöltve, </w:t>
      </w:r>
      <w:r w:rsidRPr="00BA207D">
        <w:rPr>
          <w:rFonts w:ascii="Calibri" w:hAnsi="Calibri" w:cs="Calibri"/>
        </w:rPr>
        <w:t xml:space="preserve">küldhető a  </w:t>
      </w:r>
      <w:r w:rsidRPr="00BA207D">
        <w:rPr>
          <w:rFonts w:ascii="Calibri" w:hAnsi="Calibri" w:cs="Calibri"/>
        </w:rPr>
        <w:fldChar w:fldCharType="begin"/>
      </w:r>
      <w:r w:rsidRPr="00BA207D">
        <w:rPr>
          <w:rFonts w:ascii="Calibri" w:hAnsi="Calibri" w:cs="Calibri"/>
        </w:rPr>
        <w:instrText xml:space="preserve"> HYPERLINK "mailto:fogat.nlsf@lovasszovetseg.hu" </w:instrText>
      </w:r>
      <w:r w:rsidRPr="00BA207D">
        <w:rPr>
          <w:rFonts w:ascii="Calibri" w:hAnsi="Calibri" w:cs="Calibri"/>
        </w:rPr>
        <w:fldChar w:fldCharType="separate"/>
      </w:r>
      <w:r w:rsidRPr="00BA207D">
        <w:rPr>
          <w:rStyle w:val="Hyperlink"/>
          <w:rFonts w:ascii="Calibri" w:hAnsi="Calibri" w:cs="Calibri"/>
        </w:rPr>
        <w:t>fogat.nlsf@lovasszovetseg.hu</w:t>
      </w:r>
      <w:r w:rsidRPr="00BA207D">
        <w:rPr>
          <w:rFonts w:ascii="Calibri" w:hAnsi="Calibri" w:cs="Calibri"/>
        </w:rPr>
        <w:fldChar w:fldCharType="end"/>
      </w:r>
      <w:r w:rsidRPr="00BA207D">
        <w:rPr>
          <w:rFonts w:ascii="Calibri" w:hAnsi="Calibri" w:cs="Calibri"/>
        </w:rPr>
        <w:t xml:space="preserve"> email címre</w:t>
      </w:r>
      <w:r w:rsidR="00AA1F06">
        <w:rPr>
          <w:rFonts w:ascii="Calibri" w:hAnsi="Calibri" w:cs="Calibri"/>
        </w:rPr>
        <w:t>!</w:t>
      </w:r>
    </w:p>
    <w:p w:rsidR="00AA1F06" w:rsidRDefault="00AA1F06" w:rsidP="00AA1F06">
      <w:pPr>
        <w:jc w:val="center"/>
        <w:rPr>
          <w:rFonts w:ascii="Calibri" w:hAnsi="Calibri" w:cs="Calibri"/>
        </w:rPr>
      </w:pPr>
    </w:p>
    <w:p w:rsidR="00AA1F06" w:rsidRDefault="00AA1F06" w:rsidP="00AA1F06">
      <w:pPr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4661"/>
      </w:tblGrid>
      <w:tr w:rsidR="00AA1F06" w:rsidRPr="00835ADF" w:rsidTr="00835ADF">
        <w:trPr>
          <w:trHeight w:val="552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AA1F06" w:rsidRPr="00835ADF" w:rsidRDefault="00AA1F06" w:rsidP="00D071E8">
            <w:pPr>
              <w:rPr>
                <w:rFonts w:ascii="Calibri" w:hAnsi="Calibri" w:cs="Calibri"/>
                <w:sz w:val="28"/>
                <w:szCs w:val="28"/>
              </w:rPr>
            </w:pPr>
            <w:r w:rsidRPr="00835ADF">
              <w:rPr>
                <w:rFonts w:ascii="Calibri" w:hAnsi="Calibri" w:cs="Calibri"/>
                <w:sz w:val="28"/>
                <w:szCs w:val="28"/>
              </w:rPr>
              <w:t>NÉV:</w:t>
            </w:r>
            <w:r w:rsidR="00D071E8" w:rsidRPr="00835ADF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AA1F06" w:rsidRPr="00835ADF" w:rsidTr="00835ADF">
        <w:trPr>
          <w:trHeight w:val="545"/>
        </w:trPr>
        <w:tc>
          <w:tcPr>
            <w:tcW w:w="4503" w:type="dxa"/>
            <w:shd w:val="clear" w:color="auto" w:fill="auto"/>
            <w:vAlign w:val="center"/>
          </w:tcPr>
          <w:p w:rsidR="00AA1F06" w:rsidRPr="00835ADF" w:rsidRDefault="00AA1F06" w:rsidP="00D071E8">
            <w:pPr>
              <w:rPr>
                <w:rFonts w:ascii="Calibri" w:hAnsi="Calibri" w:cs="Calibri"/>
                <w:sz w:val="28"/>
                <w:szCs w:val="28"/>
              </w:rPr>
            </w:pPr>
            <w:r w:rsidRPr="00835ADF">
              <w:rPr>
                <w:rFonts w:ascii="Calibri" w:hAnsi="Calibri" w:cs="Calibri"/>
                <w:sz w:val="28"/>
                <w:szCs w:val="28"/>
              </w:rPr>
              <w:t xml:space="preserve">Érkezés: </w:t>
            </w:r>
            <w:r w:rsidR="004D37C1" w:rsidRPr="00835ADF">
              <w:rPr>
                <w:rFonts w:ascii="Calibri" w:hAnsi="Calibri" w:cs="Calibri"/>
                <w:sz w:val="28"/>
                <w:szCs w:val="28"/>
              </w:rPr>
              <w:t>2022. november ......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AA1F06" w:rsidRPr="00835ADF" w:rsidRDefault="00AA1F06" w:rsidP="00D071E8">
            <w:pPr>
              <w:rPr>
                <w:rFonts w:ascii="Calibri" w:hAnsi="Calibri" w:cs="Calibri"/>
                <w:sz w:val="28"/>
                <w:szCs w:val="28"/>
              </w:rPr>
            </w:pPr>
            <w:r w:rsidRPr="00835ADF">
              <w:rPr>
                <w:rFonts w:ascii="Calibri" w:hAnsi="Calibri" w:cs="Calibri"/>
                <w:sz w:val="28"/>
                <w:szCs w:val="28"/>
              </w:rPr>
              <w:t>Távozás:</w:t>
            </w:r>
            <w:r w:rsidR="004D37C1" w:rsidRPr="00835ADF">
              <w:rPr>
                <w:rFonts w:ascii="Calibri" w:hAnsi="Calibri" w:cs="Calibri"/>
                <w:sz w:val="28"/>
                <w:szCs w:val="28"/>
              </w:rPr>
              <w:t xml:space="preserve"> 2022. november ......</w:t>
            </w:r>
          </w:p>
        </w:tc>
      </w:tr>
      <w:tr w:rsidR="00AA1F06" w:rsidRPr="00835ADF" w:rsidTr="00835ADF">
        <w:trPr>
          <w:trHeight w:val="568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AA1F06" w:rsidRPr="00835ADF" w:rsidRDefault="00AA1F06" w:rsidP="00D071E8">
            <w:pPr>
              <w:rPr>
                <w:rFonts w:ascii="Calibri" w:hAnsi="Calibri" w:cs="Calibri"/>
                <w:sz w:val="28"/>
                <w:szCs w:val="28"/>
              </w:rPr>
            </w:pPr>
            <w:r w:rsidRPr="00835ADF">
              <w:rPr>
                <w:rFonts w:ascii="Calibri" w:hAnsi="Calibri" w:cs="Calibri"/>
                <w:sz w:val="28"/>
                <w:szCs w:val="28"/>
              </w:rPr>
              <w:t xml:space="preserve">Fogattal érkezel?  </w:t>
            </w:r>
            <w:r w:rsidR="00D071E8" w:rsidRPr="00835ADF">
              <w:rPr>
                <w:rFonts w:ascii="Calibri" w:hAnsi="Calibri" w:cs="Calibri"/>
                <w:sz w:val="28"/>
                <w:szCs w:val="28"/>
              </w:rPr>
              <w:t xml:space="preserve">                     </w:t>
            </w:r>
            <w:r w:rsidRPr="00835ADF">
              <w:rPr>
                <w:rFonts w:ascii="Calibri" w:hAnsi="Calibri" w:cs="Calibri"/>
                <w:sz w:val="28"/>
                <w:szCs w:val="28"/>
              </w:rPr>
              <w:t>IGEN / NEM (</w:t>
            </w:r>
            <w:proofErr w:type="spellStart"/>
            <w:r w:rsidRPr="00835ADF">
              <w:rPr>
                <w:rFonts w:ascii="Calibri" w:hAnsi="Calibri" w:cs="Calibri"/>
                <w:sz w:val="28"/>
                <w:szCs w:val="28"/>
              </w:rPr>
              <w:t>válaszd</w:t>
            </w:r>
            <w:proofErr w:type="spellEnd"/>
            <w:r w:rsidRPr="00835ADF">
              <w:rPr>
                <w:rFonts w:ascii="Calibri" w:hAnsi="Calibri" w:cs="Calibri"/>
                <w:sz w:val="28"/>
                <w:szCs w:val="28"/>
              </w:rPr>
              <w:t xml:space="preserve"> ki)</w:t>
            </w:r>
          </w:p>
        </w:tc>
      </w:tr>
      <w:tr w:rsidR="00AA1F06" w:rsidRPr="00835ADF" w:rsidTr="00835ADF">
        <w:trPr>
          <w:trHeight w:val="547"/>
        </w:trPr>
        <w:tc>
          <w:tcPr>
            <w:tcW w:w="4503" w:type="dxa"/>
            <w:shd w:val="clear" w:color="auto" w:fill="auto"/>
            <w:vAlign w:val="center"/>
          </w:tcPr>
          <w:p w:rsidR="00AA1F06" w:rsidRPr="00835ADF" w:rsidRDefault="00AA1F06" w:rsidP="00D071E8">
            <w:pPr>
              <w:rPr>
                <w:rFonts w:ascii="Calibri" w:hAnsi="Calibri" w:cs="Calibri"/>
                <w:sz w:val="28"/>
                <w:szCs w:val="28"/>
              </w:rPr>
            </w:pPr>
            <w:r w:rsidRPr="00835ADF">
              <w:rPr>
                <w:rFonts w:ascii="Calibri" w:hAnsi="Calibri" w:cs="Calibri"/>
                <w:sz w:val="28"/>
                <w:szCs w:val="28"/>
              </w:rPr>
              <w:t>M</w:t>
            </w:r>
            <w:r w:rsidR="004D37C1" w:rsidRPr="00835ADF">
              <w:rPr>
                <w:rFonts w:ascii="Calibri" w:hAnsi="Calibri" w:cs="Calibri"/>
                <w:sz w:val="28"/>
                <w:szCs w:val="28"/>
              </w:rPr>
              <w:t xml:space="preserve">ennyi </w:t>
            </w:r>
            <w:proofErr w:type="spellStart"/>
            <w:r w:rsidR="004D37C1" w:rsidRPr="00835ADF">
              <w:rPr>
                <w:rFonts w:ascii="Calibri" w:hAnsi="Calibri" w:cs="Calibri"/>
                <w:sz w:val="28"/>
                <w:szCs w:val="28"/>
              </w:rPr>
              <w:t>boxot</w:t>
            </w:r>
            <w:proofErr w:type="spellEnd"/>
            <w:r w:rsidR="004D37C1" w:rsidRPr="00835ADF">
              <w:rPr>
                <w:rFonts w:ascii="Calibri" w:hAnsi="Calibri" w:cs="Calibri"/>
                <w:sz w:val="28"/>
                <w:szCs w:val="28"/>
              </w:rPr>
              <w:t xml:space="preserve"> foglalsz? 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AA1F06" w:rsidRPr="00835ADF" w:rsidRDefault="004D37C1" w:rsidP="00D071E8">
            <w:pPr>
              <w:rPr>
                <w:rFonts w:ascii="Calibri" w:hAnsi="Calibri" w:cs="Calibri"/>
                <w:sz w:val="28"/>
                <w:szCs w:val="28"/>
              </w:rPr>
            </w:pPr>
            <w:r w:rsidRPr="00835ADF">
              <w:rPr>
                <w:rFonts w:ascii="Calibri" w:hAnsi="Calibri" w:cs="Calibri"/>
                <w:sz w:val="28"/>
                <w:szCs w:val="28"/>
              </w:rPr>
              <w:t xml:space="preserve"> X db</w:t>
            </w:r>
          </w:p>
        </w:tc>
      </w:tr>
      <w:tr w:rsidR="00D071E8" w:rsidRPr="00835ADF" w:rsidTr="00835ADF">
        <w:trPr>
          <w:trHeight w:val="57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D071E8" w:rsidRPr="00835ADF" w:rsidRDefault="00D071E8" w:rsidP="00D071E8">
            <w:pPr>
              <w:rPr>
                <w:rFonts w:ascii="Calibri" w:hAnsi="Calibri" w:cs="Calibri"/>
                <w:sz w:val="28"/>
                <w:szCs w:val="28"/>
              </w:rPr>
            </w:pPr>
            <w:r w:rsidRPr="00835ADF">
              <w:rPr>
                <w:rFonts w:ascii="Calibri" w:hAnsi="Calibri" w:cs="Calibri"/>
                <w:sz w:val="28"/>
                <w:szCs w:val="28"/>
              </w:rPr>
              <w:t>Szállást igényelsz-e?                  IGEN / NEM (</w:t>
            </w:r>
            <w:proofErr w:type="spellStart"/>
            <w:r w:rsidRPr="00835ADF">
              <w:rPr>
                <w:rFonts w:ascii="Calibri" w:hAnsi="Calibri" w:cs="Calibri"/>
                <w:sz w:val="28"/>
                <w:szCs w:val="28"/>
              </w:rPr>
              <w:t>válaszd</w:t>
            </w:r>
            <w:proofErr w:type="spellEnd"/>
            <w:r w:rsidRPr="00835ADF">
              <w:rPr>
                <w:rFonts w:ascii="Calibri" w:hAnsi="Calibri" w:cs="Calibri"/>
                <w:sz w:val="28"/>
                <w:szCs w:val="28"/>
              </w:rPr>
              <w:t xml:space="preserve"> ki)</w:t>
            </w:r>
          </w:p>
        </w:tc>
      </w:tr>
      <w:tr w:rsidR="00D071E8" w:rsidRPr="00835ADF" w:rsidTr="00835ADF">
        <w:trPr>
          <w:trHeight w:val="824"/>
        </w:trPr>
        <w:tc>
          <w:tcPr>
            <w:tcW w:w="4503" w:type="dxa"/>
            <w:shd w:val="clear" w:color="auto" w:fill="auto"/>
            <w:vAlign w:val="center"/>
          </w:tcPr>
          <w:p w:rsidR="00D071E8" w:rsidRPr="00835ADF" w:rsidRDefault="00D071E8" w:rsidP="00D071E8">
            <w:pPr>
              <w:rPr>
                <w:rFonts w:ascii="Calibri" w:hAnsi="Calibri" w:cs="Calibri"/>
                <w:sz w:val="28"/>
                <w:szCs w:val="28"/>
              </w:rPr>
            </w:pPr>
            <w:r w:rsidRPr="00835ADF">
              <w:rPr>
                <w:rFonts w:ascii="Calibri" w:hAnsi="Calibri" w:cs="Calibri"/>
                <w:sz w:val="28"/>
                <w:szCs w:val="28"/>
              </w:rPr>
              <w:t>Szobák száma (amennyiben IGENNEL válaszoltál)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D071E8" w:rsidRPr="00835ADF" w:rsidRDefault="00D071E8" w:rsidP="00D071E8">
            <w:pPr>
              <w:rPr>
                <w:rFonts w:ascii="Calibri" w:hAnsi="Calibri" w:cs="Calibri"/>
                <w:sz w:val="28"/>
                <w:szCs w:val="28"/>
              </w:rPr>
            </w:pPr>
            <w:r w:rsidRPr="00835ADF">
              <w:rPr>
                <w:rFonts w:ascii="Calibri" w:hAnsi="Calibri" w:cs="Calibri"/>
                <w:sz w:val="28"/>
                <w:szCs w:val="28"/>
              </w:rPr>
              <w:t>X db</w:t>
            </w:r>
          </w:p>
        </w:tc>
      </w:tr>
      <w:tr w:rsidR="00D071E8" w:rsidRPr="00835ADF" w:rsidTr="00835ADF">
        <w:trPr>
          <w:trHeight w:val="707"/>
        </w:trPr>
        <w:tc>
          <w:tcPr>
            <w:tcW w:w="4503" w:type="dxa"/>
            <w:shd w:val="clear" w:color="auto" w:fill="auto"/>
            <w:vAlign w:val="center"/>
          </w:tcPr>
          <w:p w:rsidR="00D071E8" w:rsidRPr="00835ADF" w:rsidRDefault="00D071E8" w:rsidP="00D071E8">
            <w:pPr>
              <w:rPr>
                <w:rFonts w:ascii="Calibri" w:hAnsi="Calibri" w:cs="Calibri"/>
                <w:sz w:val="28"/>
                <w:szCs w:val="28"/>
              </w:rPr>
            </w:pPr>
            <w:r w:rsidRPr="00835ADF">
              <w:rPr>
                <w:rFonts w:ascii="Calibri" w:hAnsi="Calibri" w:cs="Calibri"/>
                <w:sz w:val="28"/>
                <w:szCs w:val="28"/>
              </w:rPr>
              <w:t xml:space="preserve">Hány főnek kéred a szállást? 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D071E8" w:rsidRPr="00835ADF" w:rsidRDefault="00D071E8" w:rsidP="00D071E8">
            <w:pPr>
              <w:rPr>
                <w:rFonts w:ascii="Calibri" w:hAnsi="Calibri" w:cs="Calibri"/>
                <w:sz w:val="28"/>
                <w:szCs w:val="28"/>
              </w:rPr>
            </w:pPr>
            <w:r w:rsidRPr="00835ADF">
              <w:rPr>
                <w:rFonts w:ascii="Calibri" w:hAnsi="Calibri" w:cs="Calibri"/>
                <w:sz w:val="28"/>
                <w:szCs w:val="28"/>
              </w:rPr>
              <w:t>X fő</w:t>
            </w:r>
          </w:p>
        </w:tc>
      </w:tr>
      <w:tr w:rsidR="00D071E8" w:rsidRPr="00835ADF" w:rsidTr="00835ADF">
        <w:trPr>
          <w:trHeight w:val="703"/>
        </w:trPr>
        <w:tc>
          <w:tcPr>
            <w:tcW w:w="4503" w:type="dxa"/>
            <w:shd w:val="clear" w:color="auto" w:fill="auto"/>
            <w:vAlign w:val="center"/>
          </w:tcPr>
          <w:p w:rsidR="00D071E8" w:rsidRPr="00835ADF" w:rsidRDefault="00D071E8" w:rsidP="00D071E8">
            <w:pPr>
              <w:rPr>
                <w:rFonts w:ascii="Calibri" w:hAnsi="Calibri" w:cs="Calibri"/>
                <w:sz w:val="28"/>
                <w:szCs w:val="28"/>
              </w:rPr>
            </w:pPr>
            <w:r w:rsidRPr="00835ADF">
              <w:rPr>
                <w:rFonts w:ascii="Calibri" w:hAnsi="Calibri" w:cs="Calibri"/>
                <w:sz w:val="28"/>
                <w:szCs w:val="28"/>
              </w:rPr>
              <w:t>Érkezés: 2022. november ......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D071E8" w:rsidRPr="00835ADF" w:rsidRDefault="00D071E8" w:rsidP="00D071E8">
            <w:pPr>
              <w:rPr>
                <w:rFonts w:ascii="Calibri" w:hAnsi="Calibri" w:cs="Calibri"/>
                <w:sz w:val="28"/>
                <w:szCs w:val="28"/>
              </w:rPr>
            </w:pPr>
            <w:r w:rsidRPr="00835ADF">
              <w:rPr>
                <w:rFonts w:ascii="Calibri" w:hAnsi="Calibri" w:cs="Calibri"/>
                <w:sz w:val="28"/>
                <w:szCs w:val="28"/>
              </w:rPr>
              <w:t>Távozás: 2022. november ......</w:t>
            </w:r>
          </w:p>
        </w:tc>
      </w:tr>
      <w:tr w:rsidR="00D071E8" w:rsidRPr="00835ADF" w:rsidTr="00835ADF">
        <w:trPr>
          <w:trHeight w:val="1124"/>
        </w:trPr>
        <w:tc>
          <w:tcPr>
            <w:tcW w:w="9288" w:type="dxa"/>
            <w:gridSpan w:val="2"/>
            <w:shd w:val="clear" w:color="auto" w:fill="auto"/>
          </w:tcPr>
          <w:p w:rsidR="00D071E8" w:rsidRPr="00835ADF" w:rsidRDefault="00D071E8" w:rsidP="00D071E8">
            <w:pPr>
              <w:rPr>
                <w:rFonts w:ascii="Calibri" w:hAnsi="Calibri" w:cs="Calibri"/>
                <w:sz w:val="28"/>
                <w:szCs w:val="28"/>
              </w:rPr>
            </w:pPr>
            <w:r w:rsidRPr="00835ADF">
              <w:rPr>
                <w:rFonts w:ascii="Calibri" w:hAnsi="Calibri" w:cs="Calibri"/>
                <w:sz w:val="28"/>
                <w:szCs w:val="28"/>
              </w:rPr>
              <w:t>Amennyiben plusz kísérővel érkezel, add meg a nevét!</w:t>
            </w:r>
          </w:p>
          <w:p w:rsidR="00D071E8" w:rsidRPr="00835ADF" w:rsidRDefault="00D071E8" w:rsidP="00D071E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D071E8" w:rsidRPr="00835ADF" w:rsidRDefault="00D071E8" w:rsidP="00D071E8">
            <w:pPr>
              <w:rPr>
                <w:rFonts w:ascii="Calibri" w:hAnsi="Calibri" w:cs="Calibri"/>
                <w:sz w:val="28"/>
                <w:szCs w:val="28"/>
              </w:rPr>
            </w:pPr>
            <w:r w:rsidRPr="00835ADF">
              <w:rPr>
                <w:rFonts w:ascii="Calibri" w:hAnsi="Calibri" w:cs="Calibri"/>
                <w:sz w:val="28"/>
                <w:szCs w:val="28"/>
              </w:rPr>
              <w:t>NÉV:</w:t>
            </w:r>
          </w:p>
        </w:tc>
      </w:tr>
    </w:tbl>
    <w:p w:rsidR="00AA1F06" w:rsidRPr="00BA207D" w:rsidRDefault="00AA1F06" w:rsidP="00AA1F06">
      <w:pPr>
        <w:rPr>
          <w:rFonts w:ascii="Calibri" w:hAnsi="Calibri" w:cs="Calibri"/>
        </w:rPr>
      </w:pPr>
    </w:p>
    <w:p w:rsidR="003B5FCB" w:rsidRDefault="003B5FCB" w:rsidP="003B5FCB">
      <w:pPr>
        <w:jc w:val="both"/>
        <w:rPr>
          <w:rFonts w:ascii="Calibri" w:hAnsi="Calibri" w:cs="Calibri"/>
        </w:rPr>
      </w:pPr>
    </w:p>
    <w:p w:rsidR="001C25FB" w:rsidRDefault="001C25FB" w:rsidP="003B5FCB">
      <w:pPr>
        <w:jc w:val="both"/>
        <w:rPr>
          <w:rFonts w:ascii="Calibri" w:hAnsi="Calibri" w:cs="Calibri"/>
        </w:rPr>
      </w:pPr>
    </w:p>
    <w:p w:rsidR="001C25FB" w:rsidRDefault="001C25FB" w:rsidP="003B5FCB">
      <w:pPr>
        <w:jc w:val="both"/>
        <w:rPr>
          <w:rFonts w:ascii="Calibri" w:hAnsi="Calibri" w:cs="Calibri"/>
        </w:rPr>
      </w:pPr>
    </w:p>
    <w:p w:rsidR="001C25FB" w:rsidRPr="00F32A00" w:rsidRDefault="001C25FB" w:rsidP="003B5FC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Dátum: 2022. november ........................</w:t>
      </w:r>
    </w:p>
    <w:sectPr w:rsidR="001C25FB" w:rsidRPr="00F32A00" w:rsidSect="00763E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EF9" w:rsidRDefault="00383EF9" w:rsidP="00564CA4">
      <w:r>
        <w:separator/>
      </w:r>
    </w:p>
  </w:endnote>
  <w:endnote w:type="continuationSeparator" w:id="0">
    <w:p w:rsidR="00383EF9" w:rsidRDefault="00383EF9" w:rsidP="0056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81E" w:rsidRPr="007957A5" w:rsidRDefault="0019381E" w:rsidP="001F7B21">
    <w:pPr>
      <w:autoSpaceDE w:val="0"/>
      <w:autoSpaceDN w:val="0"/>
      <w:adjustRightInd w:val="0"/>
      <w:jc w:val="center"/>
      <w:rPr>
        <w:rFonts w:cs="Calibri"/>
        <w:iCs/>
        <w:sz w:val="18"/>
        <w:szCs w:val="18"/>
      </w:rPr>
    </w:pPr>
    <w:r w:rsidRPr="007957A5">
      <w:rPr>
        <w:sz w:val="18"/>
        <w:szCs w:val="18"/>
        <w:lang w:val="en-US"/>
      </w:rPr>
      <w:br/>
    </w:r>
  </w:p>
  <w:p w:rsidR="0019381E" w:rsidRPr="007957A5" w:rsidRDefault="0019381E" w:rsidP="007957A5">
    <w:pPr>
      <w:pStyle w:val="Footer"/>
      <w:jc w:val="center"/>
      <w:rPr>
        <w:rFonts w:cs="Calibri"/>
        <w:color w:val="244061"/>
        <w:sz w:val="18"/>
        <w:szCs w:val="18"/>
        <w:lang w:val="en-US"/>
      </w:rPr>
    </w:pPr>
  </w:p>
  <w:p w:rsidR="0019381E" w:rsidRPr="00643C43" w:rsidRDefault="0019381E" w:rsidP="00564CA4">
    <w:pPr>
      <w:pStyle w:val="Footer"/>
      <w:jc w:val="center"/>
      <w:rPr>
        <w:color w:val="244061"/>
        <w:sz w:val="18"/>
        <w:szCs w:val="18"/>
        <w:lang w:val="en-US"/>
      </w:rPr>
    </w:pPr>
  </w:p>
  <w:p w:rsidR="0019381E" w:rsidRPr="00564CA4" w:rsidRDefault="0019381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EF9" w:rsidRDefault="00383EF9" w:rsidP="00564CA4">
      <w:r>
        <w:separator/>
      </w:r>
    </w:p>
  </w:footnote>
  <w:footnote w:type="continuationSeparator" w:id="0">
    <w:p w:rsidR="00383EF9" w:rsidRDefault="00383EF9" w:rsidP="00564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81E" w:rsidRDefault="0019381E" w:rsidP="00564CA4">
    <w:pPr>
      <w:pStyle w:val="Header"/>
      <w:jc w:val="center"/>
    </w:pPr>
  </w:p>
  <w:p w:rsidR="0019381E" w:rsidRPr="00CB1DB0" w:rsidRDefault="001F7B21" w:rsidP="00643C43">
    <w:pPr>
      <w:pStyle w:val="Header"/>
      <w:jc w:val="center"/>
      <w:rPr>
        <w:rFonts w:cs="Calibri"/>
        <w:color w:val="244061"/>
        <w:lang w:val="pt-BR"/>
      </w:rPr>
    </w:pPr>
    <w:r>
      <w:rPr>
        <w:rFonts w:cs="Calibri"/>
        <w:color w:val="244061"/>
        <w:lang w:val="pt-BR"/>
      </w:rPr>
      <w:t>MAGYAR LOVASSPORT SZÖVETSÉG FOGATHAJTÓ UTÁNPÓTLÁS FEJLESZTÉSI MUNKACSOPORT</w:t>
    </w:r>
    <w:r w:rsidR="0019381E" w:rsidRPr="00CB1DB0">
      <w:rPr>
        <w:rFonts w:cs="Calibri"/>
        <w:color w:val="244061"/>
        <w:lang w:val="pt-BR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51C5"/>
    <w:multiLevelType w:val="hybridMultilevel"/>
    <w:tmpl w:val="1132FD8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912D8"/>
    <w:multiLevelType w:val="hybridMultilevel"/>
    <w:tmpl w:val="56A0CF9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07F1E"/>
    <w:multiLevelType w:val="hybridMultilevel"/>
    <w:tmpl w:val="4994492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46E7A"/>
    <w:multiLevelType w:val="hybridMultilevel"/>
    <w:tmpl w:val="C6044356"/>
    <w:lvl w:ilvl="0" w:tplc="2288FDE4">
      <w:start w:val="1"/>
      <w:numFmt w:val="upperRoman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F21140"/>
    <w:multiLevelType w:val="hybridMultilevel"/>
    <w:tmpl w:val="3ECC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325F7"/>
    <w:multiLevelType w:val="hybridMultilevel"/>
    <w:tmpl w:val="9416ADF6"/>
    <w:lvl w:ilvl="0" w:tplc="2EE09F16">
      <w:start w:val="20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65D04"/>
    <w:multiLevelType w:val="hybridMultilevel"/>
    <w:tmpl w:val="697E61BC"/>
    <w:lvl w:ilvl="0" w:tplc="A91E8F2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DA3DB8"/>
    <w:multiLevelType w:val="hybridMultilevel"/>
    <w:tmpl w:val="2F6825D0"/>
    <w:lvl w:ilvl="0" w:tplc="12EAE2D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6EDE"/>
    <w:multiLevelType w:val="hybridMultilevel"/>
    <w:tmpl w:val="4A0644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A2DE6"/>
    <w:multiLevelType w:val="hybridMultilevel"/>
    <w:tmpl w:val="F066408C"/>
    <w:lvl w:ilvl="0" w:tplc="8A94EC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8094B"/>
    <w:multiLevelType w:val="hybridMultilevel"/>
    <w:tmpl w:val="8236E59C"/>
    <w:lvl w:ilvl="0" w:tplc="0E564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8B58D2"/>
    <w:multiLevelType w:val="multilevel"/>
    <w:tmpl w:val="96C223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7DE51127"/>
    <w:multiLevelType w:val="hybridMultilevel"/>
    <w:tmpl w:val="D15EBF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416D7"/>
    <w:multiLevelType w:val="hybridMultilevel"/>
    <w:tmpl w:val="9BD26B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12"/>
  </w:num>
  <w:num w:numId="6">
    <w:abstractNumId w:val="10"/>
  </w:num>
  <w:num w:numId="7">
    <w:abstractNumId w:val="0"/>
  </w:num>
  <w:num w:numId="8">
    <w:abstractNumId w:val="13"/>
  </w:num>
  <w:num w:numId="9">
    <w:abstractNumId w:val="8"/>
  </w:num>
  <w:num w:numId="10">
    <w:abstractNumId w:val="4"/>
  </w:num>
  <w:num w:numId="11">
    <w:abstractNumId w:val="6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A1"/>
    <w:rsid w:val="000474A9"/>
    <w:rsid w:val="000611C2"/>
    <w:rsid w:val="00073112"/>
    <w:rsid w:val="000902F8"/>
    <w:rsid w:val="00094EA0"/>
    <w:rsid w:val="000C550D"/>
    <w:rsid w:val="00107349"/>
    <w:rsid w:val="001409DF"/>
    <w:rsid w:val="001411A1"/>
    <w:rsid w:val="00153FB2"/>
    <w:rsid w:val="00166BF6"/>
    <w:rsid w:val="00182FA7"/>
    <w:rsid w:val="0019381E"/>
    <w:rsid w:val="001A57E5"/>
    <w:rsid w:val="001A5C34"/>
    <w:rsid w:val="001C25FB"/>
    <w:rsid w:val="001C779B"/>
    <w:rsid w:val="001E2274"/>
    <w:rsid w:val="001F7B21"/>
    <w:rsid w:val="002038EE"/>
    <w:rsid w:val="00204219"/>
    <w:rsid w:val="00212E16"/>
    <w:rsid w:val="00233E5B"/>
    <w:rsid w:val="00270AE1"/>
    <w:rsid w:val="002922AE"/>
    <w:rsid w:val="002A4ECF"/>
    <w:rsid w:val="002A5827"/>
    <w:rsid w:val="002D1574"/>
    <w:rsid w:val="002E0AAE"/>
    <w:rsid w:val="002F2211"/>
    <w:rsid w:val="00310357"/>
    <w:rsid w:val="00313763"/>
    <w:rsid w:val="0033091A"/>
    <w:rsid w:val="00346165"/>
    <w:rsid w:val="00352E84"/>
    <w:rsid w:val="00362463"/>
    <w:rsid w:val="0036623E"/>
    <w:rsid w:val="00367E7F"/>
    <w:rsid w:val="00383EF9"/>
    <w:rsid w:val="003863A0"/>
    <w:rsid w:val="003877AB"/>
    <w:rsid w:val="00395F0D"/>
    <w:rsid w:val="003A2120"/>
    <w:rsid w:val="003B5FCB"/>
    <w:rsid w:val="003C1C51"/>
    <w:rsid w:val="003D55E8"/>
    <w:rsid w:val="00421C01"/>
    <w:rsid w:val="00491740"/>
    <w:rsid w:val="004A4A4A"/>
    <w:rsid w:val="004D1313"/>
    <w:rsid w:val="004D37C1"/>
    <w:rsid w:val="004E7621"/>
    <w:rsid w:val="00535971"/>
    <w:rsid w:val="005437F0"/>
    <w:rsid w:val="005444D1"/>
    <w:rsid w:val="005648E5"/>
    <w:rsid w:val="00564CA4"/>
    <w:rsid w:val="005867BC"/>
    <w:rsid w:val="005A68A4"/>
    <w:rsid w:val="005F4422"/>
    <w:rsid w:val="0061506B"/>
    <w:rsid w:val="00630D8F"/>
    <w:rsid w:val="00643C43"/>
    <w:rsid w:val="00652FEA"/>
    <w:rsid w:val="0066369F"/>
    <w:rsid w:val="006C6082"/>
    <w:rsid w:val="006D0128"/>
    <w:rsid w:val="00727170"/>
    <w:rsid w:val="007334DA"/>
    <w:rsid w:val="00763E30"/>
    <w:rsid w:val="00775D3B"/>
    <w:rsid w:val="007957A5"/>
    <w:rsid w:val="007A0672"/>
    <w:rsid w:val="007C40C2"/>
    <w:rsid w:val="007C7204"/>
    <w:rsid w:val="007F7FA7"/>
    <w:rsid w:val="00801A0E"/>
    <w:rsid w:val="00803E45"/>
    <w:rsid w:val="008114BA"/>
    <w:rsid w:val="008159EB"/>
    <w:rsid w:val="00824250"/>
    <w:rsid w:val="008335E2"/>
    <w:rsid w:val="00835ADF"/>
    <w:rsid w:val="00846D86"/>
    <w:rsid w:val="00860E3E"/>
    <w:rsid w:val="00864EA2"/>
    <w:rsid w:val="00873930"/>
    <w:rsid w:val="008C5F9B"/>
    <w:rsid w:val="008D09A5"/>
    <w:rsid w:val="008D420B"/>
    <w:rsid w:val="0090169E"/>
    <w:rsid w:val="00930741"/>
    <w:rsid w:val="0099366C"/>
    <w:rsid w:val="009E5842"/>
    <w:rsid w:val="00A0308D"/>
    <w:rsid w:val="00A14104"/>
    <w:rsid w:val="00A1475C"/>
    <w:rsid w:val="00A359BB"/>
    <w:rsid w:val="00A62636"/>
    <w:rsid w:val="00A62711"/>
    <w:rsid w:val="00A905AA"/>
    <w:rsid w:val="00AA1F06"/>
    <w:rsid w:val="00AC0686"/>
    <w:rsid w:val="00AC40B6"/>
    <w:rsid w:val="00AD1F23"/>
    <w:rsid w:val="00AE09C3"/>
    <w:rsid w:val="00AE12AB"/>
    <w:rsid w:val="00AE6924"/>
    <w:rsid w:val="00AF2739"/>
    <w:rsid w:val="00B2738A"/>
    <w:rsid w:val="00B27A52"/>
    <w:rsid w:val="00B35C65"/>
    <w:rsid w:val="00B56A65"/>
    <w:rsid w:val="00B954C7"/>
    <w:rsid w:val="00B95AC2"/>
    <w:rsid w:val="00BA207D"/>
    <w:rsid w:val="00BC56A0"/>
    <w:rsid w:val="00C06129"/>
    <w:rsid w:val="00C23390"/>
    <w:rsid w:val="00C62F2B"/>
    <w:rsid w:val="00C81674"/>
    <w:rsid w:val="00C82873"/>
    <w:rsid w:val="00C86652"/>
    <w:rsid w:val="00C93A93"/>
    <w:rsid w:val="00CA0023"/>
    <w:rsid w:val="00CA2A7B"/>
    <w:rsid w:val="00CB1DB0"/>
    <w:rsid w:val="00CB494D"/>
    <w:rsid w:val="00CB4BDE"/>
    <w:rsid w:val="00CD2A28"/>
    <w:rsid w:val="00CE37B4"/>
    <w:rsid w:val="00D019F3"/>
    <w:rsid w:val="00D01EA3"/>
    <w:rsid w:val="00D071E8"/>
    <w:rsid w:val="00D44B5F"/>
    <w:rsid w:val="00D62655"/>
    <w:rsid w:val="00D646AD"/>
    <w:rsid w:val="00D65BF5"/>
    <w:rsid w:val="00D9489C"/>
    <w:rsid w:val="00DD2667"/>
    <w:rsid w:val="00DF2495"/>
    <w:rsid w:val="00E60332"/>
    <w:rsid w:val="00E923F6"/>
    <w:rsid w:val="00F104AA"/>
    <w:rsid w:val="00F12B62"/>
    <w:rsid w:val="00F169B2"/>
    <w:rsid w:val="00F16F63"/>
    <w:rsid w:val="00F32A00"/>
    <w:rsid w:val="00F40BCE"/>
    <w:rsid w:val="00F56914"/>
    <w:rsid w:val="00F60E57"/>
    <w:rsid w:val="00F73133"/>
    <w:rsid w:val="00F764C2"/>
    <w:rsid w:val="00F83E37"/>
    <w:rsid w:val="00F93366"/>
    <w:rsid w:val="00FB5561"/>
    <w:rsid w:val="00FD21C8"/>
    <w:rsid w:val="00FE1BE2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E19BD23-F82A-314E-AE6C-F797C44D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740"/>
    <w:rPr>
      <w:rFonts w:ascii="Times New Roman" w:eastAsia="Times New Roman" w:hAnsi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CA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4CA4"/>
  </w:style>
  <w:style w:type="paragraph" w:styleId="Footer">
    <w:name w:val="footer"/>
    <w:basedOn w:val="Normal"/>
    <w:link w:val="FooterChar"/>
    <w:uiPriority w:val="99"/>
    <w:unhideWhenUsed/>
    <w:rsid w:val="00564CA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4CA4"/>
  </w:style>
  <w:style w:type="paragraph" w:styleId="BalloonText">
    <w:name w:val="Balloon Text"/>
    <w:basedOn w:val="Normal"/>
    <w:link w:val="BalloonTextChar"/>
    <w:uiPriority w:val="99"/>
    <w:semiHidden/>
    <w:unhideWhenUsed/>
    <w:rsid w:val="00564CA4"/>
    <w:rPr>
      <w:rFonts w:ascii="Tahoma" w:eastAsia="Calibri" w:hAnsi="Tahoma" w:cs="Tahoma"/>
      <w:sz w:val="16"/>
      <w:szCs w:val="16"/>
      <w:lang w:val="de-DE" w:eastAsia="en-US"/>
    </w:rPr>
  </w:style>
  <w:style w:type="character" w:customStyle="1" w:styleId="BalloonTextChar">
    <w:name w:val="Balloon Text Char"/>
    <w:link w:val="BalloonText"/>
    <w:uiPriority w:val="99"/>
    <w:semiHidden/>
    <w:rsid w:val="00564C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A68A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207D"/>
    <w:rPr>
      <w:color w:val="954F72"/>
      <w:u w:val="single"/>
    </w:rPr>
  </w:style>
  <w:style w:type="table" w:styleId="TableGrid">
    <w:name w:val="Table Grid"/>
    <w:basedOn w:val="TableNormal"/>
    <w:uiPriority w:val="59"/>
    <w:rsid w:val="00AA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HEL\VORLAGEN\Briefpapier%20UNGAR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C:\LEHEL\VORLAGEN\Briefpapier UNGARN.dotx</Template>
  <TotalTime>0</TotalTime>
  <Pages>1</Pages>
  <Words>84</Words>
  <Characters>530</Characters>
  <Application>Microsoft Office Word</Application>
  <DocSecurity>0</DocSecurity>
  <Lines>30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Sales Agreement</vt:lpstr>
      <vt:lpstr>Sales Agreement</vt:lpstr>
    </vt:vector>
  </TitlesOfParts>
  <Manager/>
  <Company>HP</Company>
  <LinksUpToDate>false</LinksUpToDate>
  <CharactersWithSpaces>642</CharactersWithSpaces>
  <SharedDoc>false</SharedDoc>
  <HyperlinkBase/>
  <HLinks>
    <vt:vector size="6" baseType="variant">
      <vt:variant>
        <vt:i4>4259898</vt:i4>
      </vt:variant>
      <vt:variant>
        <vt:i4>0</vt:i4>
      </vt:variant>
      <vt:variant>
        <vt:i4>0</vt:i4>
      </vt:variant>
      <vt:variant>
        <vt:i4>5</vt:i4>
      </vt:variant>
      <vt:variant>
        <vt:lpwstr>mailto:fogat.nlsf@lovasszovetseg.hu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Agreement</dc:title>
  <dc:subject/>
  <dc:creator>User</dc:creator>
  <cp:keywords/>
  <dc:description/>
  <cp:lastModifiedBy>Microsoft Office User</cp:lastModifiedBy>
  <cp:revision>3</cp:revision>
  <dcterms:created xsi:type="dcterms:W3CDTF">2022-11-13T17:01:00Z</dcterms:created>
  <dcterms:modified xsi:type="dcterms:W3CDTF">2022-11-13T17:01:00Z</dcterms:modified>
  <cp:category/>
</cp:coreProperties>
</file>